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DE" w:rsidRPr="00682B83" w:rsidRDefault="001E0BDE" w:rsidP="00FC3DC1">
      <w:pPr>
        <w:widowControl/>
        <w:jc w:val="center"/>
        <w:rPr>
          <w:rFonts w:ascii="宋体" w:cs="宋体"/>
          <w:b/>
          <w:bCs/>
          <w:kern w:val="0"/>
          <w:sz w:val="36"/>
          <w:szCs w:val="36"/>
          <w:lang w:bidi="ar-SA"/>
        </w:rPr>
      </w:pPr>
      <w:r w:rsidRPr="00682B83">
        <w:rPr>
          <w:rFonts w:ascii="宋体" w:hAnsi="宋体" w:cs="宋体" w:hint="eastAsia"/>
          <w:b/>
          <w:bCs/>
          <w:kern w:val="0"/>
          <w:sz w:val="36"/>
          <w:szCs w:val="36"/>
          <w:lang w:bidi="ar-SA"/>
        </w:rPr>
        <w:t>西藏民族大学工程项目验收报告单</w:t>
      </w:r>
    </w:p>
    <w:tbl>
      <w:tblPr>
        <w:tblpPr w:leftFromText="180" w:rightFromText="180" w:vertAnchor="page" w:horzAnchor="margin" w:tblpY="2281"/>
        <w:tblW w:w="9211" w:type="dxa"/>
        <w:tblLook w:val="0000"/>
      </w:tblPr>
      <w:tblGrid>
        <w:gridCol w:w="1668"/>
        <w:gridCol w:w="1984"/>
        <w:gridCol w:w="1418"/>
        <w:gridCol w:w="1275"/>
        <w:gridCol w:w="243"/>
        <w:gridCol w:w="750"/>
        <w:gridCol w:w="992"/>
        <w:gridCol w:w="881"/>
      </w:tblGrid>
      <w:tr w:rsidR="001E0BDE" w:rsidRPr="00347C1F" w:rsidTr="00986A7C">
        <w:trPr>
          <w:trHeight w:val="4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项目名称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>OA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审批号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项目单位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（供货）施工单位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初验收单位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经办人</w:t>
            </w:r>
          </w:p>
        </w:tc>
        <w:tc>
          <w:tcPr>
            <w:tcW w:w="4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70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工程（主材）名称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规格、型号及配置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合同数量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实收</w:t>
            </w:r>
          </w:p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数量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单价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金额</w:t>
            </w:r>
          </w:p>
        </w:tc>
        <w:tc>
          <w:tcPr>
            <w:tcW w:w="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Times New Roman" w:hAnsi="Times New Roman" w:hint="eastAsia"/>
                <w:kern w:val="0"/>
                <w:sz w:val="24"/>
                <w:szCs w:val="24"/>
                <w:lang w:bidi="ar-SA"/>
              </w:rPr>
              <w:t>施工情况</w:t>
            </w: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合</w:t>
            </w: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2348"/>
        </w:trPr>
        <w:tc>
          <w:tcPr>
            <w:tcW w:w="92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0BDE" w:rsidRPr="00682B83" w:rsidRDefault="001E0BDE" w:rsidP="00D46F56">
            <w:pPr>
              <w:widowControl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使用单位初验收报告：</w:t>
            </w:r>
          </w:p>
          <w:p w:rsidR="001E0BDE" w:rsidRPr="00682B83" w:rsidRDefault="001E0BDE" w:rsidP="001E0BDE">
            <w:pPr>
              <w:ind w:firstLineChars="200" w:firstLine="31680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该项目通过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1A6EAC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方式招标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，</w:t>
            </w:r>
            <w:r w:rsidRPr="001A6EAC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中标价格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，大写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  <w:lang w:bidi="ar-SA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￥：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1A6EAC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元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）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。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经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，我单位组织对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  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（项目名称）进行了初步验收。经初步验收，认为相关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工程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符合合同要求。现申请学校组织验收。</w:t>
            </w:r>
          </w:p>
          <w:p w:rsidR="001E0BDE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Default="001E0BDE" w:rsidP="00D46F56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使用单位现场代表或监理：</w:t>
            </w:r>
          </w:p>
          <w:p w:rsidR="001E0BDE" w:rsidRPr="00682B83" w:rsidRDefault="001E0BDE" w:rsidP="00D46F56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使用单位负责人（签章）：</w:t>
            </w:r>
          </w:p>
          <w:p w:rsidR="001E0BDE" w:rsidRPr="00682B83" w:rsidRDefault="001E0BDE" w:rsidP="00D46F56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使用单位（公章）：</w:t>
            </w:r>
          </w:p>
          <w:p w:rsidR="001E0BDE" w:rsidRPr="00682B83" w:rsidRDefault="001E0BDE" w:rsidP="00D46F56">
            <w:pPr>
              <w:widowControl/>
              <w:ind w:firstLine="480"/>
              <w:jc w:val="center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                          </w:t>
            </w: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校验收小组</w:t>
            </w: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>/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委托代理机构组织验收结论：</w:t>
            </w:r>
          </w:p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/>
                <w:sz w:val="24"/>
                <w:szCs w:val="24"/>
                <w:lang w:bidi="ar-SA"/>
              </w:rPr>
              <w:t xml:space="preserve"> </w:t>
            </w:r>
          </w:p>
          <w:p w:rsidR="001E0BDE" w:rsidRPr="00682B83" w:rsidRDefault="001E0BDE" w:rsidP="001E0BDE">
            <w:pPr>
              <w:widowControl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1E0BDE">
            <w:pPr>
              <w:widowControl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1E0BDE">
            <w:pPr>
              <w:widowControl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1E0BDE">
            <w:pPr>
              <w:widowControl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1E0BDE">
            <w:pPr>
              <w:widowControl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  <w:p w:rsidR="001E0BDE" w:rsidRPr="00682B83" w:rsidRDefault="001E0BDE" w:rsidP="001E0BDE">
            <w:pPr>
              <w:widowControl/>
              <w:ind w:firstLineChars="2200" w:firstLine="31680"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验收部门（章）：</w:t>
            </w:r>
          </w:p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                                </w:t>
            </w:r>
            <w:r w:rsidRPr="00682B83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验收代表：</w:t>
            </w:r>
          </w:p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  <w:r w:rsidRPr="00682B83"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                    </w:t>
            </w:r>
            <w:r>
              <w:rPr>
                <w:rFonts w:ascii="宋体" w:hAnsi="宋体" w:cs="宋体"/>
                <w:kern w:val="0"/>
                <w:sz w:val="24"/>
                <w:szCs w:val="24"/>
                <w:lang w:bidi="ar-SA"/>
              </w:rPr>
              <w:t xml:space="preserve">            </w:t>
            </w:r>
            <w:r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年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月</w:t>
            </w:r>
            <w:r w:rsidRPr="00395C39">
              <w:rPr>
                <w:rFonts w:ascii="宋体" w:hAnsi="宋体" w:cs="宋体"/>
                <w:kern w:val="0"/>
                <w:sz w:val="24"/>
                <w:szCs w:val="24"/>
                <w:u w:val="single"/>
                <w:lang w:bidi="ar-SA"/>
              </w:rPr>
              <w:t xml:space="preserve">    </w:t>
            </w:r>
            <w:r w:rsidRPr="00395C39">
              <w:rPr>
                <w:rFonts w:ascii="宋体" w:hAnsi="宋体" w:cs="宋体" w:hint="eastAsia"/>
                <w:kern w:val="0"/>
                <w:sz w:val="24"/>
                <w:szCs w:val="24"/>
                <w:lang w:bidi="ar-SA"/>
              </w:rPr>
              <w:t>日</w:t>
            </w: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46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  <w:tr w:rsidR="001E0BDE" w:rsidRPr="00347C1F" w:rsidTr="00D46F56">
        <w:trPr>
          <w:trHeight w:val="1691"/>
        </w:trPr>
        <w:tc>
          <w:tcPr>
            <w:tcW w:w="9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DE" w:rsidRPr="00682B83" w:rsidRDefault="001E0BDE" w:rsidP="00D46F56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  <w:lang w:bidi="ar-SA"/>
              </w:rPr>
            </w:pPr>
          </w:p>
        </w:tc>
      </w:tr>
    </w:tbl>
    <w:p w:rsidR="001E0BDE" w:rsidRPr="00682B83" w:rsidRDefault="001E0BDE" w:rsidP="00FC3DC1">
      <w:pPr>
        <w:widowControl/>
        <w:jc w:val="left"/>
        <w:rPr>
          <w:rFonts w:ascii="宋体" w:cs="宋体"/>
          <w:kern w:val="0"/>
          <w:sz w:val="24"/>
          <w:szCs w:val="24"/>
          <w:lang w:bidi="ar-SA"/>
        </w:rPr>
      </w:pPr>
      <w:r w:rsidRPr="00682B83">
        <w:rPr>
          <w:rFonts w:ascii="宋体" w:hAnsi="宋体" w:cs="宋体"/>
          <w:kern w:val="0"/>
          <w:sz w:val="24"/>
          <w:szCs w:val="24"/>
          <w:lang w:bidi="ar-SA"/>
        </w:rPr>
        <w:t>1</w:t>
      </w:r>
      <w:r w:rsidRPr="00682B83">
        <w:rPr>
          <w:rFonts w:ascii="宋体" w:hAnsi="宋体" w:cs="宋体" w:hint="eastAsia"/>
          <w:kern w:val="0"/>
          <w:sz w:val="24"/>
          <w:szCs w:val="24"/>
          <w:lang w:bidi="ar-SA"/>
        </w:rPr>
        <w:t>、本单</w:t>
      </w:r>
      <w:r>
        <w:rPr>
          <w:rFonts w:ascii="宋体" w:hAnsi="宋体" w:cs="宋体" w:hint="eastAsia"/>
          <w:kern w:val="0"/>
          <w:sz w:val="24"/>
          <w:szCs w:val="24"/>
          <w:lang w:bidi="ar-SA"/>
        </w:rPr>
        <w:t>工程相关设备</w:t>
      </w:r>
      <w:r w:rsidRPr="00682B83">
        <w:rPr>
          <w:rFonts w:ascii="宋体" w:hAnsi="宋体" w:cs="宋体" w:hint="eastAsia"/>
          <w:kern w:val="0"/>
          <w:sz w:val="24"/>
          <w:szCs w:val="24"/>
          <w:lang w:bidi="ar-SA"/>
        </w:rPr>
        <w:t>名称表格不够填写时，请另附清单填写。</w:t>
      </w:r>
    </w:p>
    <w:p w:rsidR="001E0BDE" w:rsidRPr="00FC3DC1" w:rsidRDefault="001E0BDE" w:rsidP="00FC3DC1">
      <w:pPr>
        <w:rPr>
          <w:rFonts w:ascii="Times New Roman" w:hAnsi="Times New Roman"/>
          <w:sz w:val="28"/>
          <w:szCs w:val="28"/>
          <w:lang w:bidi="ar-SA"/>
        </w:rPr>
      </w:pPr>
      <w:r w:rsidRPr="00682B83">
        <w:rPr>
          <w:rFonts w:ascii="宋体" w:hAnsi="宋体" w:cs="宋体"/>
          <w:kern w:val="0"/>
          <w:sz w:val="24"/>
          <w:szCs w:val="24"/>
          <w:lang w:bidi="ar-SA"/>
        </w:rPr>
        <w:t>2</w:t>
      </w:r>
      <w:r>
        <w:rPr>
          <w:rFonts w:ascii="宋体" w:hAnsi="宋体" w:cs="宋体" w:hint="eastAsia"/>
          <w:kern w:val="0"/>
          <w:sz w:val="24"/>
          <w:szCs w:val="24"/>
          <w:lang w:bidi="ar-SA"/>
        </w:rPr>
        <w:t>、本单根据</w:t>
      </w:r>
      <w:r w:rsidRPr="00682B83">
        <w:rPr>
          <w:rFonts w:ascii="宋体" w:hAnsi="宋体" w:cs="宋体" w:hint="eastAsia"/>
          <w:kern w:val="0"/>
          <w:sz w:val="24"/>
          <w:szCs w:val="24"/>
          <w:lang w:bidi="ar-SA"/>
        </w:rPr>
        <w:t>验收情况如实填写。</w:t>
      </w:r>
    </w:p>
    <w:sectPr w:rsidR="001E0BDE" w:rsidRPr="00FC3DC1" w:rsidSect="00EB70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BDE" w:rsidRDefault="001E0BDE" w:rsidP="00FC3DC1">
      <w:r>
        <w:separator/>
      </w:r>
    </w:p>
  </w:endnote>
  <w:endnote w:type="continuationSeparator" w:id="0">
    <w:p w:rsidR="001E0BDE" w:rsidRDefault="001E0BDE" w:rsidP="00FC3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BDE" w:rsidRDefault="001E0BDE" w:rsidP="00FC3DC1">
      <w:r>
        <w:separator/>
      </w:r>
    </w:p>
  </w:footnote>
  <w:footnote w:type="continuationSeparator" w:id="0">
    <w:p w:rsidR="001E0BDE" w:rsidRDefault="001E0BDE" w:rsidP="00FC3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DC1"/>
    <w:rsid w:val="001A6EAC"/>
    <w:rsid w:val="001E0BDE"/>
    <w:rsid w:val="00347C1F"/>
    <w:rsid w:val="00395C39"/>
    <w:rsid w:val="00592444"/>
    <w:rsid w:val="00682B83"/>
    <w:rsid w:val="00986A7C"/>
    <w:rsid w:val="00AD5E0E"/>
    <w:rsid w:val="00D46F56"/>
    <w:rsid w:val="00EB7009"/>
    <w:rsid w:val="00FC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C1"/>
    <w:pPr>
      <w:widowControl w:val="0"/>
      <w:jc w:val="both"/>
    </w:pPr>
    <w:rPr>
      <w:szCs w:val="32"/>
      <w:lang w:bidi="bo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C3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3D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C3DC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3D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537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资产处OA秘书-范晓星</dc:creator>
  <cp:keywords/>
  <dc:description/>
  <cp:lastModifiedBy>YMS</cp:lastModifiedBy>
  <cp:revision>3</cp:revision>
  <dcterms:created xsi:type="dcterms:W3CDTF">2017-09-18T00:42:00Z</dcterms:created>
  <dcterms:modified xsi:type="dcterms:W3CDTF">2017-10-02T03:00:00Z</dcterms:modified>
</cp:coreProperties>
</file>